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057A" w14:textId="053B6D00" w:rsidR="00E75241" w:rsidRDefault="00414ADC" w:rsidP="00414ADC">
      <w:pPr>
        <w:ind w:left="5103"/>
      </w:pPr>
      <w:r>
        <w:rPr>
          <w:rFonts w:ascii="Times New Roman" w:hAnsi="Times New Roman"/>
          <w:sz w:val="24"/>
        </w:rPr>
        <w:t xml:space="preserve">Spett.le </w:t>
      </w:r>
      <w:r w:rsidR="000F76C2">
        <w:rPr>
          <w:rFonts w:ascii="Times New Roman" w:hAnsi="Times New Roman"/>
          <w:sz w:val="24"/>
        </w:rPr>
        <w:t>Dire</w:t>
      </w:r>
      <w:r>
        <w:rPr>
          <w:rFonts w:ascii="Times New Roman" w:hAnsi="Times New Roman"/>
          <w:sz w:val="24"/>
        </w:rPr>
        <w:t>zione</w:t>
      </w:r>
    </w:p>
    <w:p w14:paraId="19640EA9" w14:textId="77777777" w:rsidR="00E75241" w:rsidRPr="00414ADC" w:rsidRDefault="000F76C2" w:rsidP="00414ADC">
      <w:pPr>
        <w:ind w:left="5103"/>
        <w:rPr>
          <w:rFonts w:ascii="Times New Roman" w:hAnsi="Times New Roman"/>
          <w:sz w:val="24"/>
        </w:rPr>
      </w:pPr>
      <w:r>
        <w:rPr>
          <w:rFonts w:ascii="Times New Roman" w:hAnsi="Times New Roman"/>
          <w:sz w:val="24"/>
        </w:rPr>
        <w:t>della Casa Circondariale</w:t>
      </w:r>
    </w:p>
    <w:p w14:paraId="2E932E41" w14:textId="5FA5F582" w:rsidR="00E75241" w:rsidRDefault="000F76C2" w:rsidP="00414ADC">
      <w:pPr>
        <w:ind w:left="5103"/>
        <w:rPr>
          <w:rFonts w:ascii="Times New Roman" w:hAnsi="Times New Roman"/>
          <w:sz w:val="24"/>
        </w:rPr>
      </w:pPr>
      <w:r>
        <w:rPr>
          <w:rFonts w:ascii="Times New Roman" w:hAnsi="Times New Roman"/>
          <w:sz w:val="24"/>
        </w:rPr>
        <w:t xml:space="preserve">di </w:t>
      </w:r>
      <w:r w:rsidR="00414ADC">
        <w:rPr>
          <w:rFonts w:ascii="Times New Roman" w:hAnsi="Times New Roman"/>
          <w:sz w:val="24"/>
        </w:rPr>
        <w:t>Potenza</w:t>
      </w:r>
    </w:p>
    <w:p w14:paraId="7CC868B8" w14:textId="2F665BA6" w:rsidR="00414ADC" w:rsidRDefault="00414ADC" w:rsidP="00414ADC">
      <w:pPr>
        <w:ind w:left="5103"/>
        <w:rPr>
          <w:rFonts w:ascii="Times New Roman" w:hAnsi="Times New Roman"/>
          <w:sz w:val="24"/>
        </w:rPr>
      </w:pPr>
    </w:p>
    <w:p w14:paraId="04D6AC13" w14:textId="505ABADA" w:rsidR="00414ADC" w:rsidRDefault="00414ADC" w:rsidP="00414ADC">
      <w:pPr>
        <w:rPr>
          <w:rFonts w:ascii="Times New Roman" w:hAnsi="Times New Roman"/>
          <w:sz w:val="24"/>
        </w:rPr>
      </w:pPr>
      <w:r>
        <w:rPr>
          <w:rFonts w:ascii="Times New Roman" w:hAnsi="Times New Roman"/>
          <w:sz w:val="24"/>
        </w:rPr>
        <w:t xml:space="preserve">Trasmessa esclusivamente a mezzo PEC all’indirizzo: </w:t>
      </w:r>
      <w:hyperlink r:id="rId7" w:history="1">
        <w:r w:rsidRPr="00B62DA1">
          <w:rPr>
            <w:rStyle w:val="Collegamentoipertestuale"/>
            <w:rFonts w:ascii="Times New Roman" w:hAnsi="Times New Roman"/>
            <w:sz w:val="24"/>
          </w:rPr>
          <w:t>cc.potenza@giustiziacert.it</w:t>
        </w:r>
      </w:hyperlink>
    </w:p>
    <w:p w14:paraId="276EBC13" w14:textId="77777777" w:rsidR="00414ADC" w:rsidRPr="00414ADC" w:rsidRDefault="00414ADC" w:rsidP="00414ADC">
      <w:pPr>
        <w:rPr>
          <w:rFonts w:ascii="Times New Roman" w:hAnsi="Times New Roman"/>
          <w:sz w:val="24"/>
        </w:rPr>
      </w:pPr>
    </w:p>
    <w:p w14:paraId="5F624AAE" w14:textId="77777777" w:rsidR="00E75241" w:rsidRDefault="00E75241">
      <w:pPr>
        <w:jc w:val="both"/>
      </w:pPr>
    </w:p>
    <w:p w14:paraId="58D7D199" w14:textId="77777777" w:rsidR="00E75241" w:rsidRDefault="000F76C2">
      <w:pPr>
        <w:jc w:val="both"/>
      </w:pPr>
      <w:r>
        <w:rPr>
          <w:rFonts w:ascii="Times New Roman" w:hAnsi="Times New Roman"/>
          <w:sz w:val="28"/>
        </w:rPr>
        <w:t>Il sottoscritto dr. __________________________</w:t>
      </w:r>
    </w:p>
    <w:p w14:paraId="6A90B2FF" w14:textId="77777777" w:rsidR="00E75241" w:rsidRDefault="00E75241">
      <w:pPr>
        <w:jc w:val="both"/>
      </w:pPr>
    </w:p>
    <w:p w14:paraId="4C2FC75D" w14:textId="77777777" w:rsidR="00E75241" w:rsidRDefault="000F76C2">
      <w:pPr>
        <w:jc w:val="both"/>
      </w:pPr>
      <w:r>
        <w:rPr>
          <w:rFonts w:ascii="Times New Roman" w:hAnsi="Times New Roman"/>
          <w:sz w:val="28"/>
        </w:rPr>
        <w:t>nato a _______________________</w:t>
      </w:r>
    </w:p>
    <w:p w14:paraId="600015BF" w14:textId="77777777" w:rsidR="00E75241" w:rsidRDefault="00E75241">
      <w:pPr>
        <w:jc w:val="both"/>
      </w:pPr>
    </w:p>
    <w:p w14:paraId="7E4F2DDA" w14:textId="77777777" w:rsidR="00E75241" w:rsidRDefault="000F76C2">
      <w:pPr>
        <w:jc w:val="both"/>
      </w:pPr>
      <w:r>
        <w:rPr>
          <w:rFonts w:ascii="Times New Roman" w:hAnsi="Times New Roman"/>
          <w:sz w:val="28"/>
        </w:rPr>
        <w:t>il _______________________</w:t>
      </w:r>
    </w:p>
    <w:p w14:paraId="3E9F12DC" w14:textId="77777777" w:rsidR="00E75241" w:rsidRDefault="00E75241">
      <w:pPr>
        <w:jc w:val="both"/>
      </w:pPr>
    </w:p>
    <w:p w14:paraId="77A355C3" w14:textId="77777777" w:rsidR="00E75241" w:rsidRDefault="000F76C2">
      <w:pPr>
        <w:jc w:val="both"/>
      </w:pPr>
      <w:r>
        <w:rPr>
          <w:rFonts w:ascii="Times New Roman" w:hAnsi="Times New Roman"/>
          <w:sz w:val="28"/>
        </w:rPr>
        <w:t>residente a __________________________________</w:t>
      </w:r>
    </w:p>
    <w:p w14:paraId="501E23DB" w14:textId="77777777" w:rsidR="00E75241" w:rsidRDefault="00E75241">
      <w:pPr>
        <w:jc w:val="both"/>
      </w:pPr>
    </w:p>
    <w:p w14:paraId="2F5278E1" w14:textId="77777777" w:rsidR="00E75241" w:rsidRDefault="000F76C2">
      <w:pPr>
        <w:ind w:right="-306"/>
        <w:jc w:val="both"/>
      </w:pPr>
      <w:r>
        <w:rPr>
          <w:rFonts w:ascii="Times New Roman" w:hAnsi="Times New Roman"/>
          <w:sz w:val="28"/>
        </w:rPr>
        <w:t>Via __________________________________ n. _______ (</w:t>
      </w:r>
      <w:proofErr w:type="spellStart"/>
      <w:r>
        <w:rPr>
          <w:rFonts w:ascii="Times New Roman" w:hAnsi="Times New Roman"/>
          <w:sz w:val="28"/>
        </w:rPr>
        <w:t>c.a.p.</w:t>
      </w:r>
      <w:proofErr w:type="spellEnd"/>
      <w:r>
        <w:rPr>
          <w:rFonts w:ascii="Times New Roman" w:hAnsi="Times New Roman"/>
          <w:sz w:val="28"/>
        </w:rPr>
        <w:t xml:space="preserve"> _________)</w:t>
      </w:r>
    </w:p>
    <w:p w14:paraId="09F40DEF" w14:textId="77777777" w:rsidR="00E75241" w:rsidRDefault="00E75241">
      <w:pPr>
        <w:jc w:val="both"/>
      </w:pPr>
    </w:p>
    <w:p w14:paraId="72C73428" w14:textId="77777777" w:rsidR="00E75241" w:rsidRDefault="000F76C2">
      <w:pPr>
        <w:jc w:val="both"/>
      </w:pPr>
      <w:r>
        <w:rPr>
          <w:rFonts w:ascii="Times New Roman" w:hAnsi="Times New Roman"/>
          <w:sz w:val="28"/>
        </w:rPr>
        <w:t>tel. _________________________________</w:t>
      </w:r>
    </w:p>
    <w:p w14:paraId="5F28D46C" w14:textId="77777777" w:rsidR="00E75241" w:rsidRDefault="00E75241">
      <w:pPr>
        <w:jc w:val="both"/>
      </w:pPr>
    </w:p>
    <w:p w14:paraId="3C6A10AC" w14:textId="77777777" w:rsidR="00E75241" w:rsidRDefault="000F76C2">
      <w:pPr>
        <w:jc w:val="both"/>
      </w:pPr>
      <w:r>
        <w:rPr>
          <w:rFonts w:ascii="Times New Roman" w:hAnsi="Times New Roman"/>
          <w:sz w:val="28"/>
        </w:rPr>
        <w:t>e-mail__________________________</w:t>
      </w:r>
      <w:proofErr w:type="gramStart"/>
      <w:r>
        <w:rPr>
          <w:rFonts w:ascii="Times New Roman" w:hAnsi="Times New Roman"/>
          <w:sz w:val="28"/>
        </w:rPr>
        <w:t xml:space="preserve">_  </w:t>
      </w:r>
      <w:proofErr w:type="spellStart"/>
      <w:r>
        <w:rPr>
          <w:rFonts w:ascii="Times New Roman" w:hAnsi="Times New Roman"/>
          <w:sz w:val="28"/>
        </w:rPr>
        <w:t>pec</w:t>
      </w:r>
      <w:proofErr w:type="spellEnd"/>
      <w:proofErr w:type="gramEnd"/>
      <w:r>
        <w:rPr>
          <w:rFonts w:ascii="Times New Roman" w:hAnsi="Times New Roman"/>
          <w:sz w:val="28"/>
        </w:rPr>
        <w:t xml:space="preserve">    ________________</w:t>
      </w:r>
    </w:p>
    <w:p w14:paraId="4C0E5D5E" w14:textId="77777777" w:rsidR="00E75241" w:rsidRDefault="00E75241">
      <w:pPr>
        <w:jc w:val="both"/>
      </w:pPr>
    </w:p>
    <w:p w14:paraId="5E20B28B" w14:textId="77777777" w:rsidR="00E75241" w:rsidRDefault="000F76C2">
      <w:pPr>
        <w:jc w:val="both"/>
      </w:pPr>
      <w:r>
        <w:rPr>
          <w:rFonts w:ascii="Times New Roman" w:hAnsi="Times New Roman"/>
          <w:sz w:val="28"/>
        </w:rPr>
        <w:t>laureato in _____________________________________________</w:t>
      </w:r>
    </w:p>
    <w:p w14:paraId="276E5EB5" w14:textId="77777777" w:rsidR="00E75241" w:rsidRDefault="00E75241">
      <w:pPr>
        <w:jc w:val="both"/>
      </w:pPr>
    </w:p>
    <w:p w14:paraId="503401EC" w14:textId="77777777" w:rsidR="00E75241" w:rsidRDefault="000F76C2">
      <w:pPr>
        <w:jc w:val="both"/>
      </w:pPr>
      <w:r>
        <w:rPr>
          <w:rFonts w:ascii="Times New Roman" w:hAnsi="Times New Roman"/>
          <w:sz w:val="28"/>
        </w:rPr>
        <w:t>iscritto all’Ordine Provinciale dei Medici di _________________________________</w:t>
      </w:r>
    </w:p>
    <w:p w14:paraId="763A8F1A" w14:textId="77777777" w:rsidR="00E75241" w:rsidRDefault="00E75241">
      <w:pPr>
        <w:jc w:val="both"/>
      </w:pPr>
    </w:p>
    <w:p w14:paraId="3F90C684" w14:textId="77777777" w:rsidR="00E75241" w:rsidRDefault="000F76C2">
      <w:pPr>
        <w:jc w:val="both"/>
      </w:pPr>
      <w:r>
        <w:rPr>
          <w:rFonts w:ascii="Times New Roman" w:hAnsi="Times New Roman"/>
          <w:sz w:val="28"/>
        </w:rPr>
        <w:t>specializzato in _____________________________________________</w:t>
      </w:r>
    </w:p>
    <w:p w14:paraId="301C895A" w14:textId="77777777" w:rsidR="00E75241" w:rsidRDefault="00E75241">
      <w:pPr>
        <w:jc w:val="both"/>
      </w:pPr>
    </w:p>
    <w:p w14:paraId="51CDFB8A" w14:textId="77777777" w:rsidR="00E75241" w:rsidRDefault="000F76C2">
      <w:pPr>
        <w:jc w:val="both"/>
      </w:pPr>
      <w:r>
        <w:rPr>
          <w:rFonts w:ascii="Times New Roman" w:hAnsi="Times New Roman"/>
          <w:sz w:val="28"/>
        </w:rPr>
        <w:t>chiede di essere incluso per l’anno __________ nella graduatoria di medico competente presso codesto Istituto.</w:t>
      </w:r>
    </w:p>
    <w:p w14:paraId="6637BFA9" w14:textId="77777777" w:rsidR="00E75241" w:rsidRDefault="000F76C2">
      <w:pPr>
        <w:jc w:val="both"/>
      </w:pPr>
      <w:r>
        <w:rPr>
          <w:rFonts w:ascii="Times New Roman" w:hAnsi="Times New Roman"/>
          <w:sz w:val="28"/>
        </w:rPr>
        <w:t>Dichiara di aver preso atto delle tariffe attualmente in vigore e precisamente:</w:t>
      </w:r>
    </w:p>
    <w:p w14:paraId="03C0B122" w14:textId="77777777" w:rsidR="00E75241" w:rsidRDefault="00E75241">
      <w:pPr>
        <w:jc w:val="both"/>
      </w:pPr>
    </w:p>
    <w:p w14:paraId="125806B3" w14:textId="0D87878D" w:rsidR="00E75241" w:rsidRDefault="000F76C2">
      <w:pPr>
        <w:jc w:val="both"/>
      </w:pPr>
      <w:r>
        <w:rPr>
          <w:rFonts w:ascii="Times New Roman" w:hAnsi="Times New Roman"/>
          <w:sz w:val="28"/>
        </w:rPr>
        <w:t>1) diritto di accesso</w:t>
      </w:r>
      <w:r w:rsidR="00414ADC">
        <w:rPr>
          <w:rFonts w:ascii="Times New Roman" w:hAnsi="Times New Roman"/>
          <w:sz w:val="28"/>
        </w:rPr>
        <w:tab/>
      </w:r>
      <w:r w:rsidR="00414ADC">
        <w:rPr>
          <w:rFonts w:ascii="Times New Roman" w:hAnsi="Times New Roman"/>
          <w:sz w:val="28"/>
        </w:rPr>
        <w:tab/>
      </w:r>
      <w:r w:rsidR="00502C18">
        <w:rPr>
          <w:rFonts w:ascii="Times New Roman" w:hAnsi="Times New Roman"/>
          <w:sz w:val="28"/>
        </w:rPr>
        <w:tab/>
      </w:r>
      <w:r>
        <w:rPr>
          <w:rFonts w:ascii="Times New Roman" w:hAnsi="Times New Roman"/>
          <w:sz w:val="28"/>
        </w:rPr>
        <w:t>€ 15,00</w:t>
      </w:r>
    </w:p>
    <w:p w14:paraId="5605ADFC" w14:textId="65F89C0D" w:rsidR="00E75241" w:rsidRDefault="000F76C2">
      <w:pPr>
        <w:jc w:val="both"/>
      </w:pPr>
      <w:r>
        <w:rPr>
          <w:rFonts w:ascii="Times New Roman" w:hAnsi="Times New Roman"/>
          <w:sz w:val="28"/>
        </w:rPr>
        <w:t>2) visita medica</w:t>
      </w:r>
      <w:r w:rsidR="00414ADC">
        <w:rPr>
          <w:rFonts w:ascii="Times New Roman" w:hAnsi="Times New Roman"/>
          <w:sz w:val="28"/>
        </w:rPr>
        <w:t xml:space="preserve"> </w:t>
      </w:r>
      <w:r w:rsidR="00414ADC">
        <w:rPr>
          <w:rFonts w:ascii="Times New Roman" w:hAnsi="Times New Roman"/>
          <w:sz w:val="28"/>
        </w:rPr>
        <w:tab/>
      </w:r>
      <w:r w:rsidR="00414ADC">
        <w:rPr>
          <w:rFonts w:ascii="Times New Roman" w:hAnsi="Times New Roman"/>
          <w:sz w:val="28"/>
        </w:rPr>
        <w:tab/>
      </w:r>
      <w:r w:rsidR="00414ADC">
        <w:rPr>
          <w:rFonts w:ascii="Times New Roman" w:hAnsi="Times New Roman"/>
          <w:sz w:val="28"/>
        </w:rPr>
        <w:tab/>
      </w:r>
      <w:r w:rsidR="00502C18">
        <w:rPr>
          <w:rFonts w:ascii="Times New Roman" w:hAnsi="Times New Roman"/>
          <w:sz w:val="28"/>
        </w:rPr>
        <w:tab/>
      </w:r>
      <w:r>
        <w:rPr>
          <w:rFonts w:ascii="Times New Roman" w:hAnsi="Times New Roman"/>
          <w:sz w:val="28"/>
        </w:rPr>
        <w:t>€ 20,00</w:t>
      </w:r>
    </w:p>
    <w:p w14:paraId="32F075CA" w14:textId="5F5F4C22" w:rsidR="00E75241" w:rsidRDefault="000F76C2">
      <w:pPr>
        <w:jc w:val="both"/>
      </w:pPr>
      <w:r>
        <w:rPr>
          <w:rFonts w:ascii="Times New Roman" w:hAnsi="Times New Roman"/>
          <w:sz w:val="28"/>
        </w:rPr>
        <w:t>3) esame audiometrico</w:t>
      </w:r>
      <w:r w:rsidR="00414ADC">
        <w:rPr>
          <w:rFonts w:ascii="Times New Roman" w:hAnsi="Times New Roman"/>
          <w:sz w:val="28"/>
        </w:rPr>
        <w:t xml:space="preserve"> </w:t>
      </w:r>
      <w:r w:rsidR="00414ADC">
        <w:rPr>
          <w:rFonts w:ascii="Times New Roman" w:hAnsi="Times New Roman"/>
          <w:sz w:val="28"/>
        </w:rPr>
        <w:tab/>
      </w:r>
      <w:r w:rsidR="00414ADC">
        <w:rPr>
          <w:rFonts w:ascii="Times New Roman" w:hAnsi="Times New Roman"/>
          <w:sz w:val="28"/>
        </w:rPr>
        <w:tab/>
      </w:r>
      <w:r w:rsidR="00502C18">
        <w:rPr>
          <w:rFonts w:ascii="Times New Roman" w:hAnsi="Times New Roman"/>
          <w:sz w:val="28"/>
        </w:rPr>
        <w:tab/>
      </w:r>
      <w:r>
        <w:rPr>
          <w:rFonts w:ascii="Times New Roman" w:hAnsi="Times New Roman"/>
          <w:sz w:val="28"/>
        </w:rPr>
        <w:t>€ 14,28</w:t>
      </w:r>
    </w:p>
    <w:p w14:paraId="4DE386AC" w14:textId="5747F141" w:rsidR="00E75241" w:rsidRDefault="000F76C2">
      <w:pPr>
        <w:jc w:val="both"/>
      </w:pPr>
      <w:r>
        <w:rPr>
          <w:rFonts w:ascii="Times New Roman" w:hAnsi="Times New Roman"/>
          <w:sz w:val="28"/>
        </w:rPr>
        <w:t xml:space="preserve">4) esame spirometrico </w:t>
      </w:r>
      <w:r w:rsidR="00414ADC">
        <w:rPr>
          <w:rFonts w:ascii="Times New Roman" w:hAnsi="Times New Roman"/>
          <w:sz w:val="28"/>
        </w:rPr>
        <w:tab/>
      </w:r>
      <w:r w:rsidR="00414ADC">
        <w:rPr>
          <w:rFonts w:ascii="Times New Roman" w:hAnsi="Times New Roman"/>
          <w:sz w:val="28"/>
        </w:rPr>
        <w:tab/>
      </w:r>
      <w:r w:rsidR="00502C18">
        <w:rPr>
          <w:rFonts w:ascii="Times New Roman" w:hAnsi="Times New Roman"/>
          <w:sz w:val="28"/>
        </w:rPr>
        <w:tab/>
      </w:r>
      <w:r>
        <w:rPr>
          <w:rFonts w:ascii="Times New Roman" w:hAnsi="Times New Roman"/>
          <w:sz w:val="28"/>
        </w:rPr>
        <w:t>€ 14,28</w:t>
      </w:r>
    </w:p>
    <w:p w14:paraId="2CB2487B" w14:textId="36A7D33B" w:rsidR="00E75241" w:rsidRDefault="000F76C2">
      <w:pPr>
        <w:jc w:val="both"/>
      </w:pPr>
      <w:r>
        <w:rPr>
          <w:rFonts w:ascii="Times New Roman" w:hAnsi="Times New Roman"/>
          <w:sz w:val="28"/>
        </w:rPr>
        <w:t xml:space="preserve">5) visita agli ambienti di lavoro   </w:t>
      </w:r>
      <w:r w:rsidR="00502C18">
        <w:rPr>
          <w:rFonts w:ascii="Times New Roman" w:hAnsi="Times New Roman"/>
          <w:sz w:val="28"/>
        </w:rPr>
        <w:tab/>
      </w:r>
      <w:r>
        <w:rPr>
          <w:rFonts w:ascii="Times New Roman" w:hAnsi="Times New Roman"/>
          <w:sz w:val="28"/>
        </w:rPr>
        <w:t>€ 25,82</w:t>
      </w:r>
    </w:p>
    <w:p w14:paraId="4E9361E9" w14:textId="77777777" w:rsidR="00E75241" w:rsidRDefault="00E75241">
      <w:pPr>
        <w:jc w:val="both"/>
      </w:pPr>
    </w:p>
    <w:p w14:paraId="07200F93" w14:textId="77777777" w:rsidR="00E75241" w:rsidRDefault="00E75241">
      <w:pPr>
        <w:jc w:val="both"/>
      </w:pPr>
    </w:p>
    <w:p w14:paraId="74022B67" w14:textId="7214979A" w:rsidR="00E75241" w:rsidRDefault="000F76C2">
      <w:pPr>
        <w:jc w:val="both"/>
      </w:pPr>
      <w:r>
        <w:rPr>
          <w:rFonts w:ascii="Times New Roman" w:hAnsi="Times New Roman"/>
          <w:sz w:val="24"/>
        </w:rPr>
        <w:t xml:space="preserve">Si allega scheda di valutazione e la relativa documentazione ovvero: Curriculum Vitae </w:t>
      </w:r>
      <w:r w:rsidR="00502C18">
        <w:rPr>
          <w:rFonts w:ascii="Times New Roman" w:hAnsi="Times New Roman"/>
          <w:sz w:val="24"/>
        </w:rPr>
        <w:t>e</w:t>
      </w:r>
      <w:r>
        <w:rPr>
          <w:rFonts w:ascii="Times New Roman" w:hAnsi="Times New Roman"/>
          <w:sz w:val="24"/>
        </w:rPr>
        <w:t xml:space="preserve"> attestazione di insussistenza di situazioni di conflitto di interessi ex art. 53 c.14. </w:t>
      </w:r>
      <w:proofErr w:type="spellStart"/>
      <w:r>
        <w:rPr>
          <w:rFonts w:ascii="Times New Roman" w:hAnsi="Times New Roman"/>
          <w:sz w:val="24"/>
        </w:rPr>
        <w:t>D.Lgs</w:t>
      </w:r>
      <w:proofErr w:type="spellEnd"/>
      <w:r>
        <w:rPr>
          <w:rFonts w:ascii="Times New Roman" w:hAnsi="Times New Roman"/>
          <w:sz w:val="24"/>
        </w:rPr>
        <w:t xml:space="preserve"> 165/2001).</w:t>
      </w:r>
    </w:p>
    <w:p w14:paraId="124806AE" w14:textId="77777777" w:rsidR="00E75241" w:rsidRDefault="00E75241">
      <w:pPr>
        <w:jc w:val="both"/>
      </w:pPr>
    </w:p>
    <w:p w14:paraId="70350937" w14:textId="77777777" w:rsidR="00E75241" w:rsidRDefault="00E75241">
      <w:pPr>
        <w:jc w:val="both"/>
      </w:pPr>
    </w:p>
    <w:p w14:paraId="3DAF722D" w14:textId="77777777" w:rsidR="00E75241" w:rsidRDefault="000F76C2">
      <w:pPr>
        <w:jc w:val="both"/>
        <w:rPr>
          <w:rFonts w:ascii="Times New Roman" w:hAnsi="Times New Roman"/>
          <w:sz w:val="28"/>
        </w:rPr>
      </w:pPr>
      <w:r>
        <w:rPr>
          <w:rFonts w:ascii="Times New Roman" w:hAnsi="Times New Roman"/>
          <w:sz w:val="28"/>
        </w:rPr>
        <w:t xml:space="preserve">Data __________________                   Firma  </w:t>
      </w:r>
    </w:p>
    <w:p w14:paraId="0EBBF11B" w14:textId="77777777" w:rsidR="00E75241" w:rsidRDefault="00E75241">
      <w:pPr>
        <w:jc w:val="both"/>
        <w:rPr>
          <w:rFonts w:ascii="Times New Roman" w:hAnsi="Times New Roman"/>
          <w:sz w:val="28"/>
        </w:rPr>
      </w:pPr>
    </w:p>
    <w:p w14:paraId="5B1D5A98" w14:textId="77777777" w:rsidR="00E75241" w:rsidRDefault="00E75241">
      <w:pPr>
        <w:jc w:val="both"/>
        <w:rPr>
          <w:rFonts w:ascii="Times New Roman" w:hAnsi="Times New Roman"/>
          <w:sz w:val="28"/>
        </w:rPr>
      </w:pPr>
    </w:p>
    <w:p w14:paraId="1029657E" w14:textId="77777777" w:rsidR="00E75241" w:rsidRDefault="00E75241">
      <w:pPr>
        <w:jc w:val="both"/>
        <w:rPr>
          <w:rFonts w:ascii="Times New Roman" w:hAnsi="Times New Roman"/>
          <w:sz w:val="28"/>
        </w:rPr>
      </w:pPr>
    </w:p>
    <w:p w14:paraId="1F27584F" w14:textId="77777777" w:rsidR="00E75241" w:rsidRDefault="00E75241">
      <w:pPr>
        <w:jc w:val="both"/>
        <w:rPr>
          <w:rFonts w:ascii="Times New Roman" w:hAnsi="Times New Roman"/>
          <w:sz w:val="28"/>
        </w:rPr>
      </w:pPr>
    </w:p>
    <w:p w14:paraId="437397C1" w14:textId="77777777" w:rsidR="00E75241" w:rsidRDefault="00E75241">
      <w:pPr>
        <w:jc w:val="both"/>
        <w:rPr>
          <w:rFonts w:ascii="Times New Roman" w:hAnsi="Times New Roman"/>
          <w:sz w:val="28"/>
        </w:rPr>
      </w:pPr>
    </w:p>
    <w:p w14:paraId="4491A4C6" w14:textId="77777777" w:rsidR="00E75241" w:rsidRDefault="00E75241">
      <w:pPr>
        <w:jc w:val="both"/>
        <w:rPr>
          <w:rFonts w:ascii="Times New Roman" w:hAnsi="Times New Roman"/>
          <w:sz w:val="28"/>
        </w:rPr>
      </w:pPr>
    </w:p>
    <w:p w14:paraId="226B1BB8" w14:textId="77777777" w:rsidR="00E75241" w:rsidRDefault="00E75241">
      <w:pPr>
        <w:ind w:right="-924"/>
        <w:jc w:val="center"/>
        <w:rPr>
          <w:rFonts w:ascii="Times New Roman" w:hAnsi="Times New Roman"/>
          <w:b/>
        </w:rPr>
      </w:pPr>
    </w:p>
    <w:p w14:paraId="021328E1" w14:textId="77777777" w:rsidR="00E75241" w:rsidRDefault="000F76C2">
      <w:pPr>
        <w:ind w:right="-924"/>
        <w:jc w:val="center"/>
      </w:pPr>
      <w:r>
        <w:rPr>
          <w:rFonts w:ascii="Times New Roman" w:hAnsi="Times New Roman"/>
          <w:b/>
        </w:rPr>
        <w:t>SCHEDA DI VALUTAZIONE</w:t>
      </w:r>
    </w:p>
    <w:p w14:paraId="7D85C9B8" w14:textId="1897633B" w:rsidR="00E75241" w:rsidRPr="003C53A5" w:rsidRDefault="000F76C2" w:rsidP="003C53A5">
      <w:pPr>
        <w:rPr>
          <w:i/>
          <w:iCs/>
        </w:rPr>
      </w:pPr>
      <w:r w:rsidRPr="003C53A5">
        <w:rPr>
          <w:rFonts w:ascii="Times New Roman" w:hAnsi="Times New Roman"/>
          <w:b/>
          <w:i/>
          <w:iCs/>
        </w:rPr>
        <w:t>Parte riservata all’Ufficio</w:t>
      </w:r>
    </w:p>
    <w:tbl>
      <w:tblPr>
        <w:tblW w:w="9638" w:type="dxa"/>
        <w:tblLayout w:type="fixed"/>
        <w:tblCellMar>
          <w:left w:w="10" w:type="dxa"/>
          <w:right w:w="10" w:type="dxa"/>
        </w:tblCellMar>
        <w:tblLook w:val="0000" w:firstRow="0" w:lastRow="0" w:firstColumn="0" w:lastColumn="0" w:noHBand="0" w:noVBand="0"/>
      </w:tblPr>
      <w:tblGrid>
        <w:gridCol w:w="9638"/>
      </w:tblGrid>
      <w:tr w:rsidR="00E75241" w14:paraId="482AC03F" w14:textId="77777777">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0989221" w14:textId="77777777" w:rsidR="00E75241" w:rsidRDefault="000F76C2">
            <w:pPr>
              <w:jc w:val="both"/>
            </w:pPr>
            <w:r>
              <w:rPr>
                <w:rFonts w:ascii="Times New Roman" w:hAnsi="Times New Roman"/>
              </w:rPr>
              <w:t>COGNOME_______________________________NOME_______________________________________ Residente in_______________________________ via __________________________________ Domanda spedita il _________________________protocollo n.___________________________________</w:t>
            </w:r>
          </w:p>
        </w:tc>
      </w:tr>
    </w:tbl>
    <w:p w14:paraId="2B1E1CEF" w14:textId="77777777" w:rsidR="00E75241" w:rsidRDefault="00E75241">
      <w:pPr>
        <w:jc w:val="both"/>
      </w:pPr>
    </w:p>
    <w:p w14:paraId="3D48D3D1" w14:textId="77777777" w:rsidR="00E75241" w:rsidRDefault="00E75241">
      <w:pPr>
        <w:jc w:val="both"/>
      </w:pPr>
    </w:p>
    <w:tbl>
      <w:tblPr>
        <w:tblW w:w="9638" w:type="dxa"/>
        <w:tblLayout w:type="fixed"/>
        <w:tblCellMar>
          <w:left w:w="10" w:type="dxa"/>
          <w:right w:w="10" w:type="dxa"/>
        </w:tblCellMar>
        <w:tblLook w:val="0000" w:firstRow="0" w:lastRow="0" w:firstColumn="0" w:lastColumn="0" w:noHBand="0" w:noVBand="0"/>
      </w:tblPr>
      <w:tblGrid>
        <w:gridCol w:w="6024"/>
        <w:gridCol w:w="3614"/>
      </w:tblGrid>
      <w:tr w:rsidR="00E75241" w14:paraId="59185537" w14:textId="77777777">
        <w:tblPrEx>
          <w:tblCellMar>
            <w:top w:w="0" w:type="dxa"/>
            <w:bottom w:w="0" w:type="dxa"/>
          </w:tblCellMar>
        </w:tblPrEx>
        <w:tc>
          <w:tcPr>
            <w:tcW w:w="6024" w:type="dxa"/>
            <w:tcBorders>
              <w:top w:val="single" w:sz="2" w:space="0" w:color="000080"/>
              <w:left w:val="single" w:sz="2" w:space="0" w:color="000080"/>
              <w:bottom w:val="single" w:sz="2" w:space="0" w:color="000080"/>
              <w:right w:val="single" w:sz="2" w:space="0" w:color="000000"/>
            </w:tcBorders>
            <w:shd w:val="clear" w:color="auto" w:fill="FFFFFF"/>
            <w:tcMar>
              <w:top w:w="0" w:type="dxa"/>
              <w:left w:w="54" w:type="dxa"/>
              <w:bottom w:w="0" w:type="dxa"/>
              <w:right w:w="54" w:type="dxa"/>
            </w:tcMar>
          </w:tcPr>
          <w:p w14:paraId="2DF2CE58" w14:textId="77777777" w:rsidR="00E75241" w:rsidRDefault="000F76C2" w:rsidP="003C53A5">
            <w:pPr>
              <w:jc w:val="center"/>
            </w:pPr>
            <w:r>
              <w:rPr>
                <w:rFonts w:ascii="Times New Roman" w:hAnsi="Times New Roman"/>
                <w:b/>
              </w:rPr>
              <w:t>Parte da compilare a cura del candidato</w:t>
            </w:r>
          </w:p>
        </w:tc>
        <w:tc>
          <w:tcPr>
            <w:tcW w:w="3614" w:type="dxa"/>
            <w:tcBorders>
              <w:top w:val="single" w:sz="2" w:space="0" w:color="000080"/>
              <w:left w:val="single" w:sz="2" w:space="0" w:color="000080"/>
              <w:bottom w:val="single" w:sz="2" w:space="0" w:color="000080"/>
              <w:right w:val="single" w:sz="2" w:space="0" w:color="000080"/>
            </w:tcBorders>
            <w:shd w:val="clear" w:color="auto" w:fill="FFFFFF"/>
            <w:tcMar>
              <w:top w:w="0" w:type="dxa"/>
              <w:left w:w="54" w:type="dxa"/>
              <w:bottom w:w="0" w:type="dxa"/>
              <w:right w:w="54" w:type="dxa"/>
            </w:tcMar>
          </w:tcPr>
          <w:p w14:paraId="56E2E281" w14:textId="77777777" w:rsidR="00E75241" w:rsidRPr="003C53A5" w:rsidRDefault="000F76C2" w:rsidP="003C53A5">
            <w:pPr>
              <w:jc w:val="center"/>
              <w:rPr>
                <w:i/>
                <w:iCs/>
              </w:rPr>
            </w:pPr>
            <w:r w:rsidRPr="003C53A5">
              <w:rPr>
                <w:rFonts w:ascii="Times New Roman" w:hAnsi="Times New Roman"/>
                <w:b/>
                <w:i/>
                <w:iCs/>
              </w:rPr>
              <w:t>Parte riservata all'Ufficio</w:t>
            </w:r>
          </w:p>
        </w:tc>
      </w:tr>
      <w:tr w:rsidR="00E75241" w14:paraId="394317F6" w14:textId="77777777">
        <w:tblPrEx>
          <w:tblCellMar>
            <w:top w:w="0" w:type="dxa"/>
            <w:bottom w:w="0" w:type="dxa"/>
          </w:tblCellMar>
        </w:tblPrEx>
        <w:tc>
          <w:tcPr>
            <w:tcW w:w="6024" w:type="dxa"/>
            <w:tcBorders>
              <w:top w:val="single" w:sz="2" w:space="0" w:color="000000"/>
              <w:left w:val="single" w:sz="2" w:space="0" w:color="000080"/>
              <w:bottom w:val="single" w:sz="2" w:space="0" w:color="000080"/>
              <w:right w:val="single" w:sz="2" w:space="0" w:color="000000"/>
            </w:tcBorders>
            <w:shd w:val="clear" w:color="auto" w:fill="FFFFFF"/>
            <w:tcMar>
              <w:top w:w="0" w:type="dxa"/>
              <w:left w:w="54" w:type="dxa"/>
              <w:bottom w:w="0" w:type="dxa"/>
              <w:right w:w="54" w:type="dxa"/>
            </w:tcMar>
          </w:tcPr>
          <w:p w14:paraId="1589FD78" w14:textId="77777777" w:rsidR="00E75241" w:rsidRDefault="000F76C2">
            <w:pPr>
              <w:jc w:val="both"/>
            </w:pPr>
            <w:r>
              <w:rPr>
                <w:rFonts w:ascii="Times New Roman" w:hAnsi="Times New Roman"/>
              </w:rPr>
              <w:t>a) Diploma di Laurea conseguito con votazione:</w:t>
            </w:r>
          </w:p>
          <w:p w14:paraId="69CD99F1" w14:textId="77777777" w:rsidR="00E75241" w:rsidRDefault="000F76C2">
            <w:pPr>
              <w:ind w:left="1361"/>
              <w:jc w:val="both"/>
            </w:pPr>
            <w:r>
              <w:rPr>
                <w:rFonts w:ascii="Times New Roman" w:hAnsi="Times New Roman"/>
              </w:rPr>
              <w:t>o 110/110 e lode (punti 0,30)</w:t>
            </w:r>
            <w:r>
              <w:rPr>
                <w:rFonts w:ascii="Times New Roman" w:hAnsi="Times New Roman"/>
              </w:rPr>
              <w:tab/>
            </w:r>
          </w:p>
          <w:p w14:paraId="0F9798FB" w14:textId="77777777" w:rsidR="00E75241" w:rsidRDefault="000F76C2">
            <w:pPr>
              <w:ind w:left="1361"/>
              <w:jc w:val="both"/>
            </w:pPr>
            <w:r>
              <w:rPr>
                <w:rFonts w:ascii="Times New Roman" w:hAnsi="Times New Roman"/>
              </w:rPr>
              <w:t>o Superiore a 105 (punti 0,20)</w:t>
            </w:r>
          </w:p>
          <w:p w14:paraId="45D49446" w14:textId="77777777" w:rsidR="00E75241" w:rsidRDefault="000F76C2">
            <w:pPr>
              <w:ind w:left="1361"/>
              <w:jc w:val="both"/>
            </w:pPr>
            <w:r>
              <w:rPr>
                <w:rFonts w:ascii="Times New Roman" w:hAnsi="Times New Roman"/>
              </w:rPr>
              <w:t>o Superiore a 100 (punti 0,10)</w:t>
            </w:r>
          </w:p>
        </w:tc>
        <w:tc>
          <w:tcPr>
            <w:tcW w:w="3614" w:type="dxa"/>
            <w:tcBorders>
              <w:top w:val="single" w:sz="2" w:space="0" w:color="000000"/>
              <w:left w:val="single" w:sz="2" w:space="0" w:color="000080"/>
              <w:bottom w:val="single" w:sz="2" w:space="0" w:color="000080"/>
              <w:right w:val="single" w:sz="2" w:space="0" w:color="000080"/>
            </w:tcBorders>
            <w:shd w:val="clear" w:color="auto" w:fill="FFFFFF"/>
            <w:tcMar>
              <w:top w:w="0" w:type="dxa"/>
              <w:left w:w="54" w:type="dxa"/>
              <w:bottom w:w="0" w:type="dxa"/>
              <w:right w:w="54" w:type="dxa"/>
            </w:tcMar>
          </w:tcPr>
          <w:p w14:paraId="07491906" w14:textId="77777777" w:rsidR="00E75241" w:rsidRDefault="00E75241">
            <w:pPr>
              <w:ind w:left="1361"/>
              <w:jc w:val="right"/>
            </w:pPr>
          </w:p>
          <w:p w14:paraId="1A51BB9F" w14:textId="77777777" w:rsidR="00E75241" w:rsidRDefault="000F76C2">
            <w:pPr>
              <w:ind w:left="1361"/>
              <w:jc w:val="right"/>
            </w:pPr>
            <w:r>
              <w:rPr>
                <w:rFonts w:ascii="Times New Roman" w:hAnsi="Times New Roman"/>
              </w:rPr>
              <w:t>= p_____</w:t>
            </w:r>
          </w:p>
          <w:p w14:paraId="4C977E54" w14:textId="77777777" w:rsidR="00E75241" w:rsidRDefault="000F76C2">
            <w:pPr>
              <w:ind w:left="1361"/>
              <w:jc w:val="right"/>
            </w:pPr>
            <w:r>
              <w:rPr>
                <w:rFonts w:ascii="Times New Roman" w:hAnsi="Times New Roman"/>
              </w:rPr>
              <w:t>= p_____</w:t>
            </w:r>
          </w:p>
          <w:p w14:paraId="6AD645DD" w14:textId="77777777" w:rsidR="00E75241" w:rsidRDefault="000F76C2">
            <w:pPr>
              <w:ind w:left="1361"/>
              <w:jc w:val="right"/>
            </w:pPr>
            <w:r>
              <w:rPr>
                <w:rFonts w:ascii="Times New Roman" w:hAnsi="Times New Roman"/>
              </w:rPr>
              <w:t>= p_____</w:t>
            </w:r>
          </w:p>
        </w:tc>
      </w:tr>
      <w:tr w:rsidR="00E75241" w14:paraId="764E4627" w14:textId="77777777">
        <w:tblPrEx>
          <w:tblCellMar>
            <w:top w:w="0" w:type="dxa"/>
            <w:bottom w:w="0" w:type="dxa"/>
          </w:tblCellMar>
        </w:tblPrEx>
        <w:tc>
          <w:tcPr>
            <w:tcW w:w="6024" w:type="dxa"/>
            <w:tcBorders>
              <w:top w:val="single" w:sz="2" w:space="0" w:color="000000"/>
              <w:left w:val="single" w:sz="2" w:space="0" w:color="000080"/>
              <w:bottom w:val="single" w:sz="2" w:space="0" w:color="000080"/>
              <w:right w:val="single" w:sz="2" w:space="0" w:color="000000"/>
            </w:tcBorders>
            <w:shd w:val="clear" w:color="auto" w:fill="FFFFFF"/>
            <w:tcMar>
              <w:top w:w="0" w:type="dxa"/>
              <w:left w:w="54" w:type="dxa"/>
              <w:bottom w:w="0" w:type="dxa"/>
              <w:right w:w="54" w:type="dxa"/>
            </w:tcMar>
          </w:tcPr>
          <w:p w14:paraId="5DFB08C4" w14:textId="77777777" w:rsidR="00E75241" w:rsidRDefault="000F76C2">
            <w:pPr>
              <w:jc w:val="both"/>
            </w:pPr>
            <w:r>
              <w:rPr>
                <w:rFonts w:ascii="Times New Roman" w:hAnsi="Times New Roman"/>
              </w:rPr>
              <w:t>b) Abilitazione all’esercizio professionale conseguita con voto:</w:t>
            </w:r>
          </w:p>
          <w:p w14:paraId="028C1D3A" w14:textId="77777777" w:rsidR="00E75241" w:rsidRDefault="000F76C2">
            <w:pPr>
              <w:ind w:left="1361"/>
              <w:jc w:val="both"/>
            </w:pPr>
            <w:r>
              <w:rPr>
                <w:rFonts w:ascii="Times New Roman" w:hAnsi="Times New Roman"/>
              </w:rPr>
              <w:t>o Superiore a 28 (punti 0,10)</w:t>
            </w:r>
            <w:r>
              <w:rPr>
                <w:rFonts w:ascii="Times New Roman" w:hAnsi="Times New Roman"/>
              </w:rPr>
              <w:tab/>
            </w:r>
          </w:p>
        </w:tc>
        <w:tc>
          <w:tcPr>
            <w:tcW w:w="3614" w:type="dxa"/>
            <w:tcBorders>
              <w:top w:val="single" w:sz="2" w:space="0" w:color="000000"/>
              <w:left w:val="single" w:sz="2" w:space="0" w:color="000080"/>
              <w:bottom w:val="single" w:sz="2" w:space="0" w:color="000080"/>
              <w:right w:val="single" w:sz="2" w:space="0" w:color="000080"/>
            </w:tcBorders>
            <w:shd w:val="clear" w:color="auto" w:fill="FFFFFF"/>
            <w:tcMar>
              <w:top w:w="0" w:type="dxa"/>
              <w:left w:w="54" w:type="dxa"/>
              <w:bottom w:w="0" w:type="dxa"/>
              <w:right w:w="54" w:type="dxa"/>
            </w:tcMar>
          </w:tcPr>
          <w:p w14:paraId="5449DB43" w14:textId="77777777" w:rsidR="00E75241" w:rsidRDefault="00E75241">
            <w:pPr>
              <w:ind w:left="1361"/>
              <w:jc w:val="both"/>
            </w:pPr>
          </w:p>
          <w:p w14:paraId="306D8517" w14:textId="77777777" w:rsidR="00E75241" w:rsidRDefault="00E75241">
            <w:pPr>
              <w:ind w:left="1361"/>
              <w:jc w:val="both"/>
            </w:pPr>
          </w:p>
          <w:p w14:paraId="74979579" w14:textId="77777777" w:rsidR="00E75241" w:rsidRDefault="000F76C2">
            <w:pPr>
              <w:ind w:left="1361"/>
              <w:jc w:val="right"/>
            </w:pPr>
            <w:r>
              <w:rPr>
                <w:rFonts w:ascii="Times New Roman" w:hAnsi="Times New Roman"/>
              </w:rPr>
              <w:t>= p_____</w:t>
            </w:r>
          </w:p>
        </w:tc>
      </w:tr>
      <w:tr w:rsidR="00E75241" w14:paraId="509A0E2A" w14:textId="77777777">
        <w:tblPrEx>
          <w:tblCellMar>
            <w:top w:w="0" w:type="dxa"/>
            <w:bottom w:w="0" w:type="dxa"/>
          </w:tblCellMar>
        </w:tblPrEx>
        <w:tc>
          <w:tcPr>
            <w:tcW w:w="6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33E64878" w14:textId="77777777" w:rsidR="00E75241" w:rsidRDefault="000F76C2">
            <w:pPr>
              <w:jc w:val="both"/>
            </w:pPr>
            <w:r>
              <w:rPr>
                <w:rFonts w:ascii="Times New Roman" w:hAnsi="Times New Roman"/>
              </w:rPr>
              <w:t>c) Specializzazione o libera docenza nella branca principale o equipollente per la quale si concorre: (punti 3,00)</w:t>
            </w:r>
          </w:p>
          <w:p w14:paraId="2476F8A4" w14:textId="77777777" w:rsidR="00E75241" w:rsidRDefault="000F76C2">
            <w:pPr>
              <w:jc w:val="both"/>
            </w:pPr>
            <w:r>
              <w:rPr>
                <w:rFonts w:ascii="Times New Roman" w:hAnsi="Times New Roman"/>
              </w:rPr>
              <w:t>Specializzazione in _____________________________________</w:t>
            </w:r>
          </w:p>
          <w:p w14:paraId="032D6547" w14:textId="77777777" w:rsidR="00E75241" w:rsidRDefault="000F76C2">
            <w:pPr>
              <w:ind w:left="1361"/>
              <w:jc w:val="both"/>
            </w:pPr>
            <w:r>
              <w:rPr>
                <w:rFonts w:ascii="Times New Roman" w:hAnsi="Times New Roman"/>
              </w:rPr>
              <w:t>o Se conseguita con voto 70/70, per una sola volta vi è una maggiorazione di (punti 0,80)</w:t>
            </w:r>
          </w:p>
          <w:p w14:paraId="7F930305" w14:textId="77777777" w:rsidR="00E75241" w:rsidRDefault="000F76C2">
            <w:pPr>
              <w:ind w:left="1361"/>
              <w:jc w:val="both"/>
            </w:pPr>
            <w:r>
              <w:rPr>
                <w:rFonts w:ascii="Times New Roman" w:hAnsi="Times New Roman"/>
              </w:rPr>
              <w:t>o Per ogni ulteriore specializzazione o libera docenza nella branca principale o equipollente: (punti 1,00)</w:t>
            </w:r>
          </w:p>
          <w:p w14:paraId="45E7D9CB" w14:textId="77777777" w:rsidR="00E75241" w:rsidRDefault="000F76C2">
            <w:pPr>
              <w:ind w:left="1361"/>
              <w:jc w:val="both"/>
            </w:pPr>
            <w:r>
              <w:rPr>
                <w:rFonts w:ascii="Times New Roman" w:hAnsi="Times New Roman"/>
              </w:rPr>
              <w:t>Specializzazione in_________________________</w:t>
            </w:r>
          </w:p>
          <w:p w14:paraId="6A9B1EC7" w14:textId="77777777" w:rsidR="00E75241" w:rsidRDefault="000F76C2">
            <w:pPr>
              <w:ind w:left="1361"/>
              <w:jc w:val="both"/>
            </w:pPr>
            <w:r>
              <w:rPr>
                <w:rFonts w:ascii="Times New Roman" w:hAnsi="Times New Roman"/>
              </w:rPr>
              <w:t xml:space="preserve">Specializzazione in_________________________ </w:t>
            </w:r>
          </w:p>
        </w:tc>
        <w:tc>
          <w:tcPr>
            <w:tcW w:w="3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BF8B6EC" w14:textId="77777777" w:rsidR="00E75241" w:rsidRDefault="00E75241">
            <w:pPr>
              <w:ind w:left="1361"/>
              <w:jc w:val="both"/>
            </w:pPr>
          </w:p>
          <w:p w14:paraId="6F8E5486" w14:textId="77777777" w:rsidR="00E75241" w:rsidRDefault="000F76C2">
            <w:pPr>
              <w:jc w:val="right"/>
            </w:pPr>
            <w:r>
              <w:rPr>
                <w:rFonts w:ascii="Times New Roman" w:hAnsi="Times New Roman"/>
              </w:rPr>
              <w:t>= p_____</w:t>
            </w:r>
          </w:p>
          <w:p w14:paraId="424D7BE3" w14:textId="77777777" w:rsidR="00E75241" w:rsidRDefault="00E75241">
            <w:pPr>
              <w:ind w:left="1361"/>
              <w:jc w:val="right"/>
            </w:pPr>
          </w:p>
          <w:p w14:paraId="319679D3" w14:textId="77777777" w:rsidR="00E75241" w:rsidRDefault="000F76C2">
            <w:pPr>
              <w:ind w:left="1361"/>
              <w:jc w:val="right"/>
            </w:pPr>
            <w:r>
              <w:rPr>
                <w:rFonts w:ascii="Times New Roman" w:hAnsi="Times New Roman"/>
              </w:rPr>
              <w:t>= p_____</w:t>
            </w:r>
          </w:p>
          <w:p w14:paraId="74CC5CA1" w14:textId="77777777" w:rsidR="00E75241" w:rsidRDefault="00E75241">
            <w:pPr>
              <w:ind w:left="1361"/>
              <w:jc w:val="right"/>
            </w:pPr>
          </w:p>
          <w:p w14:paraId="5F0A898B" w14:textId="77777777" w:rsidR="00E75241" w:rsidRDefault="00E75241">
            <w:pPr>
              <w:ind w:left="1361"/>
              <w:jc w:val="right"/>
            </w:pPr>
          </w:p>
          <w:p w14:paraId="324B797B" w14:textId="77777777" w:rsidR="00E75241" w:rsidRDefault="00E75241">
            <w:pPr>
              <w:ind w:left="1361"/>
              <w:jc w:val="right"/>
            </w:pPr>
          </w:p>
          <w:p w14:paraId="14803150" w14:textId="77777777" w:rsidR="00E75241" w:rsidRDefault="00E75241">
            <w:pPr>
              <w:ind w:left="1361"/>
              <w:jc w:val="right"/>
            </w:pPr>
          </w:p>
          <w:p w14:paraId="14F0846F" w14:textId="77777777" w:rsidR="00E75241" w:rsidRDefault="000F76C2">
            <w:pPr>
              <w:jc w:val="both"/>
            </w:pPr>
            <w:r>
              <w:rPr>
                <w:rFonts w:ascii="Times New Roman" w:hAnsi="Times New Roman"/>
              </w:rPr>
              <w:t xml:space="preserve">                    Totale n. __ x1,00 = p____</w:t>
            </w:r>
          </w:p>
          <w:p w14:paraId="6A155CE8" w14:textId="77777777" w:rsidR="00E75241" w:rsidRDefault="00E75241">
            <w:pPr>
              <w:jc w:val="both"/>
            </w:pPr>
          </w:p>
        </w:tc>
      </w:tr>
      <w:tr w:rsidR="00E75241" w14:paraId="6E275993" w14:textId="77777777">
        <w:tblPrEx>
          <w:tblCellMar>
            <w:top w:w="0" w:type="dxa"/>
            <w:bottom w:w="0" w:type="dxa"/>
          </w:tblCellMar>
        </w:tblPrEx>
        <w:tc>
          <w:tcPr>
            <w:tcW w:w="6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11E51F3" w14:textId="77777777" w:rsidR="00E75241" w:rsidRDefault="000F76C2">
            <w:pPr>
              <w:jc w:val="both"/>
            </w:pPr>
            <w:r>
              <w:rPr>
                <w:rFonts w:ascii="Times New Roman" w:hAnsi="Times New Roman"/>
              </w:rPr>
              <w:t>d) Specializzazione o libera docenza in branche affini a quella per la quale si concorre: (punti 1,20)</w:t>
            </w:r>
          </w:p>
          <w:p w14:paraId="433AB84F" w14:textId="77777777" w:rsidR="00E75241" w:rsidRDefault="000F76C2">
            <w:pPr>
              <w:jc w:val="both"/>
            </w:pPr>
            <w:r>
              <w:rPr>
                <w:rFonts w:ascii="Times New Roman" w:hAnsi="Times New Roman"/>
              </w:rPr>
              <w:t xml:space="preserve">                         Specializzazione in_________________________</w:t>
            </w:r>
          </w:p>
          <w:p w14:paraId="3EBD9128" w14:textId="77777777" w:rsidR="00E75241" w:rsidRDefault="000F76C2">
            <w:pPr>
              <w:jc w:val="both"/>
            </w:pPr>
            <w:r>
              <w:rPr>
                <w:rFonts w:ascii="Times New Roman" w:hAnsi="Times New Roman"/>
              </w:rPr>
              <w:t>Per ogni altra specializzazione o libera docenza in branca affine: (punti 0,40)</w:t>
            </w:r>
          </w:p>
          <w:p w14:paraId="097678F0" w14:textId="77777777" w:rsidR="00E75241" w:rsidRDefault="000F76C2">
            <w:pPr>
              <w:jc w:val="both"/>
            </w:pPr>
            <w:r>
              <w:rPr>
                <w:rFonts w:ascii="Times New Roman" w:hAnsi="Times New Roman"/>
              </w:rPr>
              <w:t xml:space="preserve">                         Specializzazione in_________________________</w:t>
            </w:r>
          </w:p>
        </w:tc>
        <w:tc>
          <w:tcPr>
            <w:tcW w:w="3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10A34A7" w14:textId="77777777" w:rsidR="00E75241" w:rsidRDefault="00E75241">
            <w:pPr>
              <w:ind w:left="1361"/>
              <w:jc w:val="both"/>
            </w:pPr>
          </w:p>
          <w:p w14:paraId="1F92BD9E" w14:textId="77777777" w:rsidR="00E75241" w:rsidRDefault="00E75241">
            <w:pPr>
              <w:ind w:left="1361"/>
              <w:jc w:val="both"/>
            </w:pPr>
          </w:p>
          <w:p w14:paraId="5B810CCC" w14:textId="77777777" w:rsidR="00E75241" w:rsidRDefault="000F76C2">
            <w:pPr>
              <w:ind w:left="1361"/>
              <w:jc w:val="right"/>
            </w:pPr>
            <w:r>
              <w:rPr>
                <w:rFonts w:ascii="Times New Roman" w:hAnsi="Times New Roman"/>
              </w:rPr>
              <w:t>= p_____</w:t>
            </w:r>
          </w:p>
          <w:p w14:paraId="00D4C302" w14:textId="77777777" w:rsidR="00E75241" w:rsidRDefault="00E75241">
            <w:pPr>
              <w:ind w:left="1361"/>
              <w:jc w:val="right"/>
            </w:pPr>
          </w:p>
          <w:p w14:paraId="7D49CF7B" w14:textId="77777777" w:rsidR="00E75241" w:rsidRDefault="00E75241">
            <w:pPr>
              <w:ind w:left="1361"/>
              <w:jc w:val="right"/>
            </w:pPr>
          </w:p>
          <w:p w14:paraId="13A9A4E3" w14:textId="77777777" w:rsidR="00E75241" w:rsidRDefault="000F76C2">
            <w:pPr>
              <w:ind w:left="1361"/>
              <w:jc w:val="right"/>
            </w:pPr>
            <w:r>
              <w:rPr>
                <w:rFonts w:ascii="Times New Roman" w:hAnsi="Times New Roman"/>
              </w:rPr>
              <w:t>= p_____</w:t>
            </w:r>
          </w:p>
        </w:tc>
      </w:tr>
      <w:tr w:rsidR="00E75241" w14:paraId="22F3427B" w14:textId="77777777">
        <w:tblPrEx>
          <w:tblCellMar>
            <w:top w:w="0" w:type="dxa"/>
            <w:bottom w:w="0" w:type="dxa"/>
          </w:tblCellMar>
        </w:tblPrEx>
        <w:tc>
          <w:tcPr>
            <w:tcW w:w="602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6A456AF" w14:textId="77777777" w:rsidR="00E75241" w:rsidRDefault="000F76C2">
            <w:pPr>
              <w:jc w:val="both"/>
            </w:pPr>
            <w:r>
              <w:rPr>
                <w:rFonts w:ascii="Times New Roman" w:hAnsi="Times New Roman"/>
              </w:rPr>
              <w:t>e) Corsi di aggiornamento e perfezionamento professionali in materie proprie dell’area specialistica: (punti 0,10)</w:t>
            </w:r>
          </w:p>
        </w:tc>
        <w:tc>
          <w:tcPr>
            <w:tcW w:w="361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99E6233" w14:textId="77777777" w:rsidR="00E75241" w:rsidRDefault="00E75241">
            <w:pPr>
              <w:ind w:left="1361"/>
              <w:jc w:val="right"/>
            </w:pPr>
          </w:p>
          <w:p w14:paraId="6C2A0449" w14:textId="77777777" w:rsidR="00E75241" w:rsidRDefault="000F76C2">
            <w:pPr>
              <w:ind w:left="1361"/>
              <w:jc w:val="right"/>
            </w:pPr>
            <w:r>
              <w:rPr>
                <w:rFonts w:ascii="Times New Roman" w:hAnsi="Times New Roman"/>
              </w:rPr>
              <w:t>= p_____</w:t>
            </w:r>
          </w:p>
        </w:tc>
      </w:tr>
    </w:tbl>
    <w:p w14:paraId="694A3A21" w14:textId="77777777" w:rsidR="00E75241" w:rsidRDefault="00E75241">
      <w:pPr>
        <w:jc w:val="both"/>
      </w:pPr>
    </w:p>
    <w:p w14:paraId="5FA4EED6" w14:textId="77777777" w:rsidR="00E75241" w:rsidRDefault="000F76C2">
      <w:pPr>
        <w:jc w:val="both"/>
      </w:pPr>
      <w:r>
        <w:rPr>
          <w:rFonts w:ascii="Times New Roman" w:hAnsi="Times New Roman"/>
          <w:b/>
        </w:rPr>
        <w:t>TITOLI DI SERVIZIO</w:t>
      </w: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E75241" w14:paraId="341A4EC5" w14:textId="77777777">
        <w:tblPrEx>
          <w:tblCellMar>
            <w:top w:w="0" w:type="dxa"/>
            <w:bottom w:w="0" w:type="dxa"/>
          </w:tblCellMar>
        </w:tblPrEx>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556B6254" w14:textId="77777777" w:rsidR="00E75241" w:rsidRDefault="000F76C2">
            <w:pPr>
              <w:jc w:val="both"/>
            </w:pPr>
            <w:r>
              <w:rPr>
                <w:rFonts w:ascii="Times New Roman" w:hAnsi="Times New Roman"/>
              </w:rPr>
              <w:t>Parte da compilare a cura del candidato</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13A82183" w14:textId="77777777" w:rsidR="00E75241" w:rsidRDefault="000F76C2">
            <w:pPr>
              <w:jc w:val="both"/>
            </w:pPr>
            <w:r>
              <w:rPr>
                <w:rFonts w:ascii="Times New Roman" w:hAnsi="Times New Roman"/>
              </w:rPr>
              <w:t>Parte riservata all’Ufficio</w:t>
            </w:r>
          </w:p>
        </w:tc>
      </w:tr>
      <w:tr w:rsidR="00E75241" w14:paraId="033F54C1" w14:textId="77777777">
        <w:tblPrEx>
          <w:tblCellMar>
            <w:top w:w="0" w:type="dxa"/>
            <w:bottom w:w="0" w:type="dxa"/>
          </w:tblCellMar>
        </w:tblPrEx>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704CAD89" w14:textId="77777777" w:rsidR="00E75241" w:rsidRDefault="000F76C2">
            <w:pPr>
              <w:jc w:val="both"/>
            </w:pPr>
            <w:r>
              <w:rPr>
                <w:rFonts w:ascii="Times New Roman" w:hAnsi="Times New Roman"/>
              </w:rPr>
              <w:t>1) Attività specialistica prestata nella branca principale presso gli Istituti Penitenziari e/o U.E.P.E. per ciascun anno: ___ (punti 2,00)</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8AA5608" w14:textId="77777777" w:rsidR="00E75241" w:rsidRDefault="00E75241">
            <w:pPr>
              <w:jc w:val="right"/>
            </w:pPr>
          </w:p>
          <w:p w14:paraId="49B35516" w14:textId="77777777" w:rsidR="00E75241" w:rsidRDefault="00E75241">
            <w:pPr>
              <w:jc w:val="right"/>
            </w:pPr>
          </w:p>
          <w:p w14:paraId="7FD40135" w14:textId="77777777" w:rsidR="00E75241" w:rsidRDefault="000F76C2">
            <w:pPr>
              <w:jc w:val="right"/>
            </w:pPr>
            <w:r>
              <w:rPr>
                <w:rFonts w:ascii="Times New Roman" w:hAnsi="Times New Roman"/>
              </w:rPr>
              <w:t>=</w:t>
            </w:r>
            <w:proofErr w:type="spellStart"/>
            <w:r>
              <w:rPr>
                <w:rFonts w:ascii="Times New Roman" w:hAnsi="Times New Roman"/>
              </w:rPr>
              <w:t>aa___m___x</w:t>
            </w:r>
            <w:proofErr w:type="spellEnd"/>
            <w:r>
              <w:rPr>
                <w:rFonts w:ascii="Times New Roman" w:hAnsi="Times New Roman"/>
              </w:rPr>
              <w:t xml:space="preserve"> 2,00 =p____</w:t>
            </w:r>
          </w:p>
        </w:tc>
      </w:tr>
      <w:tr w:rsidR="00E75241" w14:paraId="0B433FF4" w14:textId="77777777">
        <w:tblPrEx>
          <w:tblCellMar>
            <w:top w:w="0" w:type="dxa"/>
            <w:bottom w:w="0" w:type="dxa"/>
          </w:tblCellMar>
        </w:tblPrEx>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FA32563" w14:textId="77777777" w:rsidR="00E75241" w:rsidRDefault="000F76C2">
            <w:pPr>
              <w:jc w:val="both"/>
            </w:pPr>
            <w:r>
              <w:rPr>
                <w:rFonts w:ascii="Times New Roman" w:hAnsi="Times New Roman"/>
              </w:rPr>
              <w:t>2) Attività specialistica prestata nella branca principale presso enti pubblici (ospedali, università, ASL) per ciascun anno: ___ (punti 1,00)</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0DE266E" w14:textId="77777777" w:rsidR="00E75241" w:rsidRDefault="00E75241">
            <w:pPr>
              <w:jc w:val="right"/>
            </w:pPr>
          </w:p>
          <w:p w14:paraId="0574FDD1" w14:textId="77777777" w:rsidR="00E75241" w:rsidRDefault="00E75241">
            <w:pPr>
              <w:jc w:val="right"/>
            </w:pPr>
          </w:p>
          <w:p w14:paraId="7439E2B6" w14:textId="77777777" w:rsidR="00E75241" w:rsidRDefault="00E75241">
            <w:pPr>
              <w:jc w:val="right"/>
            </w:pPr>
          </w:p>
          <w:p w14:paraId="6BBB4B43" w14:textId="77777777" w:rsidR="00E75241" w:rsidRDefault="000F76C2">
            <w:pPr>
              <w:jc w:val="right"/>
            </w:pPr>
            <w:r>
              <w:rPr>
                <w:rFonts w:ascii="Times New Roman" w:hAnsi="Times New Roman"/>
              </w:rPr>
              <w:t>=</w:t>
            </w:r>
            <w:proofErr w:type="spellStart"/>
            <w:r>
              <w:rPr>
                <w:rFonts w:ascii="Times New Roman" w:hAnsi="Times New Roman"/>
              </w:rPr>
              <w:t>aa___m___x</w:t>
            </w:r>
            <w:proofErr w:type="spellEnd"/>
            <w:r>
              <w:rPr>
                <w:rFonts w:ascii="Times New Roman" w:hAnsi="Times New Roman"/>
              </w:rPr>
              <w:t xml:space="preserve"> 1,00 =p____</w:t>
            </w:r>
          </w:p>
        </w:tc>
      </w:tr>
      <w:tr w:rsidR="00E75241" w14:paraId="286355F5" w14:textId="77777777">
        <w:tblPrEx>
          <w:tblCellMar>
            <w:top w:w="0" w:type="dxa"/>
            <w:bottom w:w="0" w:type="dxa"/>
          </w:tblCellMar>
        </w:tblPrEx>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2DF93BCC" w14:textId="77777777" w:rsidR="00E75241" w:rsidRDefault="000F76C2">
            <w:pPr>
              <w:jc w:val="both"/>
            </w:pPr>
            <w:r>
              <w:rPr>
                <w:rFonts w:ascii="Times New Roman" w:hAnsi="Times New Roman"/>
              </w:rPr>
              <w:t>3) Attività specialistica prestata nella branca principale in qualità di Ufficiale medico in S.P.E. in ospedali militari e/o struttura sanitaria militare per ciascun anno: ___ (punti 1,50)</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D77D7E0" w14:textId="77777777" w:rsidR="00E75241" w:rsidRDefault="00E75241">
            <w:pPr>
              <w:jc w:val="both"/>
            </w:pPr>
          </w:p>
          <w:p w14:paraId="09A19341" w14:textId="77777777" w:rsidR="00E75241" w:rsidRDefault="00E75241">
            <w:pPr>
              <w:jc w:val="both"/>
            </w:pPr>
          </w:p>
          <w:p w14:paraId="169AE727" w14:textId="77777777" w:rsidR="00E75241" w:rsidRDefault="00E75241">
            <w:pPr>
              <w:jc w:val="both"/>
            </w:pPr>
          </w:p>
          <w:p w14:paraId="4FA28208" w14:textId="77777777" w:rsidR="00E75241" w:rsidRDefault="000F76C2">
            <w:pPr>
              <w:jc w:val="right"/>
            </w:pPr>
            <w:r>
              <w:rPr>
                <w:rFonts w:ascii="Times New Roman" w:hAnsi="Times New Roman"/>
              </w:rPr>
              <w:t>=</w:t>
            </w:r>
            <w:proofErr w:type="spellStart"/>
            <w:r>
              <w:rPr>
                <w:rFonts w:ascii="Times New Roman" w:hAnsi="Times New Roman"/>
              </w:rPr>
              <w:t>aa___m___x</w:t>
            </w:r>
            <w:proofErr w:type="spellEnd"/>
            <w:r>
              <w:rPr>
                <w:rFonts w:ascii="Times New Roman" w:hAnsi="Times New Roman"/>
              </w:rPr>
              <w:t xml:space="preserve"> 1,50 =p____</w:t>
            </w:r>
          </w:p>
        </w:tc>
      </w:tr>
      <w:tr w:rsidR="00E75241" w14:paraId="2721C5D7" w14:textId="77777777">
        <w:tblPrEx>
          <w:tblCellMar>
            <w:top w:w="0" w:type="dxa"/>
            <w:bottom w:w="0" w:type="dxa"/>
          </w:tblCellMar>
        </w:tblPrEx>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05E564CF" w14:textId="77777777" w:rsidR="00E75241" w:rsidRDefault="000F76C2">
            <w:pPr>
              <w:jc w:val="both"/>
            </w:pPr>
            <w:r>
              <w:rPr>
                <w:rFonts w:ascii="Times New Roman" w:hAnsi="Times New Roman"/>
              </w:rPr>
              <w:t>4) Attività professionali svolte in branca affine presso enti pubblici (ospedali, università, ASL) per ciascun anno: ___ (punti 0,50)</w:t>
            </w:r>
          </w:p>
        </w:tc>
        <w:tc>
          <w:tcPr>
            <w:tcW w:w="4819"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14:paraId="4C5913A5" w14:textId="77777777" w:rsidR="00E75241" w:rsidRDefault="00E75241">
            <w:pPr>
              <w:jc w:val="both"/>
            </w:pPr>
          </w:p>
          <w:p w14:paraId="10536E7F" w14:textId="77777777" w:rsidR="00E75241" w:rsidRDefault="00E75241">
            <w:pPr>
              <w:jc w:val="both"/>
            </w:pPr>
          </w:p>
          <w:p w14:paraId="6BC2B189" w14:textId="77777777" w:rsidR="00E75241" w:rsidRDefault="000F76C2">
            <w:pPr>
              <w:jc w:val="right"/>
            </w:pPr>
            <w:r>
              <w:rPr>
                <w:rFonts w:ascii="Times New Roman" w:hAnsi="Times New Roman"/>
              </w:rPr>
              <w:t>=</w:t>
            </w:r>
            <w:proofErr w:type="spellStart"/>
            <w:r>
              <w:rPr>
                <w:rFonts w:ascii="Times New Roman" w:hAnsi="Times New Roman"/>
              </w:rPr>
              <w:t>aa___m___x</w:t>
            </w:r>
            <w:proofErr w:type="spellEnd"/>
            <w:r>
              <w:rPr>
                <w:rFonts w:ascii="Times New Roman" w:hAnsi="Times New Roman"/>
              </w:rPr>
              <w:t xml:space="preserve"> 0,50 =p____</w:t>
            </w:r>
          </w:p>
        </w:tc>
      </w:tr>
    </w:tbl>
    <w:p w14:paraId="55AF8054" w14:textId="77777777" w:rsidR="00E75241" w:rsidRDefault="00E75241"/>
    <w:p w14:paraId="11830D66" w14:textId="77777777" w:rsidR="00E75241" w:rsidRDefault="00E75241">
      <w:pPr>
        <w:jc w:val="both"/>
        <w:rPr>
          <w:rFonts w:ascii="Times New Roman" w:hAnsi="Times New Roman"/>
          <w:sz w:val="28"/>
        </w:rPr>
      </w:pPr>
    </w:p>
    <w:p w14:paraId="6BA5BCA5" w14:textId="77777777" w:rsidR="00E75241" w:rsidRDefault="000F76C2">
      <w:pPr>
        <w:pStyle w:val="Nessunaspaziatura"/>
        <w:jc w:val="center"/>
        <w:rPr>
          <w:sz w:val="28"/>
          <w:szCs w:val="28"/>
        </w:rPr>
      </w:pPr>
      <w:r>
        <w:rPr>
          <w:sz w:val="28"/>
          <w:szCs w:val="28"/>
        </w:rPr>
        <w:t>DICHIARAZIONE SOSTITUTIVA DELL’ATTO DI NOTORIETA’</w:t>
      </w:r>
    </w:p>
    <w:p w14:paraId="504307CB" w14:textId="77777777" w:rsidR="00E75241" w:rsidRPr="00ED07A3" w:rsidRDefault="000F76C2">
      <w:pPr>
        <w:pStyle w:val="Nessunaspaziatura"/>
        <w:jc w:val="center"/>
        <w:rPr>
          <w:lang w:val="en-US"/>
        </w:rPr>
      </w:pPr>
      <w:r>
        <w:rPr>
          <w:sz w:val="28"/>
          <w:szCs w:val="28"/>
          <w:lang w:val="fr-FR"/>
        </w:rPr>
        <w:t>(</w:t>
      </w:r>
      <w:proofErr w:type="gramStart"/>
      <w:r>
        <w:rPr>
          <w:sz w:val="28"/>
          <w:szCs w:val="28"/>
          <w:lang w:val="fr-FR"/>
        </w:rPr>
        <w:t>art.</w:t>
      </w:r>
      <w:proofErr w:type="gramEnd"/>
      <w:r>
        <w:rPr>
          <w:sz w:val="28"/>
          <w:szCs w:val="28"/>
          <w:lang w:val="fr-FR"/>
        </w:rPr>
        <w:t xml:space="preserve"> </w:t>
      </w:r>
      <w:r>
        <w:rPr>
          <w:sz w:val="28"/>
          <w:szCs w:val="28"/>
          <w:lang w:val="en-US"/>
        </w:rPr>
        <w:t xml:space="preserve">47 D.P.R. 28 </w:t>
      </w:r>
      <w:proofErr w:type="spellStart"/>
      <w:r>
        <w:rPr>
          <w:sz w:val="28"/>
          <w:szCs w:val="28"/>
          <w:lang w:val="en-US"/>
        </w:rPr>
        <w:t>dicembre</w:t>
      </w:r>
      <w:proofErr w:type="spellEnd"/>
      <w:r>
        <w:rPr>
          <w:sz w:val="28"/>
          <w:szCs w:val="28"/>
          <w:lang w:val="en-US"/>
        </w:rPr>
        <w:t xml:space="preserve"> 2000, n. 445)</w:t>
      </w:r>
    </w:p>
    <w:p w14:paraId="368EC858" w14:textId="77777777" w:rsidR="00E75241" w:rsidRDefault="00E75241">
      <w:pPr>
        <w:pStyle w:val="Nessunaspaziatura"/>
        <w:rPr>
          <w:lang w:val="en-US"/>
        </w:rPr>
      </w:pPr>
    </w:p>
    <w:p w14:paraId="479D90AD" w14:textId="77777777" w:rsidR="00E75241" w:rsidRPr="000F54A5" w:rsidRDefault="00E75241">
      <w:pPr>
        <w:pStyle w:val="Nessunaspaziatura"/>
      </w:pPr>
    </w:p>
    <w:p w14:paraId="02C4083B" w14:textId="77777777" w:rsidR="00E75241" w:rsidRDefault="000F76C2" w:rsidP="000F54A5">
      <w:pPr>
        <w:pStyle w:val="Nessunaspaziatura"/>
      </w:pPr>
      <w:r>
        <w:t xml:space="preserve">Il sottoscritto .................................................................................................................... nato/a </w:t>
      </w:r>
      <w:proofErr w:type="spellStart"/>
      <w:r>
        <w:t>a</w:t>
      </w:r>
      <w:proofErr w:type="spellEnd"/>
      <w:r>
        <w:t xml:space="preserve"> ............................................................, il............................................... con residenza anagrafica nel Comune di ............................................................................................................. Via ........................................................................................................, n.........</w:t>
      </w:r>
    </w:p>
    <w:p w14:paraId="357C6892" w14:textId="77777777" w:rsidR="00E75241" w:rsidRDefault="000F76C2" w:rsidP="000F54A5">
      <w:pPr>
        <w:pStyle w:val="Nessunaspaziatura"/>
      </w:pPr>
      <w:r>
        <w:t xml:space="preserve">consapevole che le dichiarazioni mendaci, in applicazione dell’art. 76 del D.P.R. 445/2000, sono punite ai sensi del </w:t>
      </w:r>
      <w:proofErr w:type="gramStart"/>
      <w:r>
        <w:t>Codice Penale</w:t>
      </w:r>
      <w:proofErr w:type="gramEnd"/>
      <w:r>
        <w:t xml:space="preserve"> e delle leggi speciali in materia e che comunque comportano la decadenza dai benefici eventualmente conseguiti con il provvedimento emanato sulla base della d</w:t>
      </w:r>
      <w:r>
        <w:t>i</w:t>
      </w:r>
      <w:r>
        <w:t>chiarazione non veritiera</w:t>
      </w:r>
    </w:p>
    <w:p w14:paraId="00C4782B" w14:textId="77777777" w:rsidR="00E75241" w:rsidRDefault="000F76C2" w:rsidP="000F54A5">
      <w:pPr>
        <w:pStyle w:val="Nessunaspaziatura"/>
        <w:jc w:val="center"/>
      </w:pPr>
      <w:r>
        <w:t>DICHIARA</w:t>
      </w:r>
    </w:p>
    <w:p w14:paraId="0C42CCE9" w14:textId="77777777" w:rsidR="00E75241" w:rsidRDefault="00E75241" w:rsidP="000F54A5">
      <w:pPr>
        <w:pStyle w:val="Nessunaspaziatura"/>
      </w:pPr>
    </w:p>
    <w:p w14:paraId="79BBBE77" w14:textId="77777777" w:rsidR="00E75241" w:rsidRDefault="000F76C2" w:rsidP="000F54A5">
      <w:pPr>
        <w:pStyle w:val="Nessunaspaziatura"/>
      </w:pPr>
      <w:r>
        <w:t>la propria compatibilità con il disposto dell’art. 53 del D. Lgs. 165/2001, recante disposizioni in merito all’incompatibilità e cumulo di impieghi ed incarichi per gli esperti che risultino essere dipendenti pu</w:t>
      </w:r>
      <w:r>
        <w:t>b</w:t>
      </w:r>
      <w:r>
        <w:t>blici;</w:t>
      </w:r>
    </w:p>
    <w:p w14:paraId="3286CCEF" w14:textId="77777777" w:rsidR="00E75241" w:rsidRDefault="000F76C2" w:rsidP="000F54A5">
      <w:pPr>
        <w:pStyle w:val="Nessunaspaziatura"/>
      </w:pPr>
      <w:r>
        <w:t xml:space="preserve">l’insussistenza </w:t>
      </w:r>
      <w:r w:rsidRPr="000F54A5">
        <w:t>di situazioni, anche potenziali, di conflitto di interessi</w:t>
      </w:r>
      <w:r w:rsidRPr="000F54A5">
        <w:footnoteReference w:id="1"/>
      </w:r>
      <w:r w:rsidRPr="000F54A5">
        <w:t xml:space="preserve"> a mente del comma 14 del citato </w:t>
      </w:r>
      <w:r>
        <w:t>art. 53 del D. Lgs. 165/2001;</w:t>
      </w:r>
    </w:p>
    <w:p w14:paraId="7870CC0E" w14:textId="77777777" w:rsidR="00E75241" w:rsidRDefault="000F76C2" w:rsidP="000F54A5">
      <w:pPr>
        <w:pStyle w:val="Nessunaspaziatura"/>
      </w:pPr>
      <w:r>
        <w:t>di svolgere i seguenti incarichi in enti di diritto privato regolati o finanziati dalla Pubblica Amministrazi</w:t>
      </w:r>
      <w:r>
        <w:t>o</w:t>
      </w:r>
      <w:r>
        <w:t>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1301F" w14:textId="77777777" w:rsidR="00E75241" w:rsidRDefault="000F76C2" w:rsidP="000F54A5">
      <w:pPr>
        <w:pStyle w:val="Nessunaspaziatura"/>
      </w:pPr>
      <w:r>
        <w:t>di essere titolare delle seguenti cariche per lo svolgimento di attività professionali: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AFD2A1" w14:textId="77777777" w:rsidR="00E75241" w:rsidRDefault="00E75241" w:rsidP="000F54A5">
      <w:pPr>
        <w:pStyle w:val="Nessunaspaziatura"/>
      </w:pPr>
    </w:p>
    <w:p w14:paraId="6F303B42" w14:textId="77777777" w:rsidR="00E75241" w:rsidRDefault="00E75241">
      <w:pPr>
        <w:pStyle w:val="Nessunaspaziatura"/>
      </w:pPr>
    </w:p>
    <w:p w14:paraId="285E4BD6" w14:textId="12878649" w:rsidR="00E75241" w:rsidRDefault="000F76C2">
      <w:pPr>
        <w:pStyle w:val="Nessunaspaziatura"/>
        <w:jc w:val="both"/>
      </w:pPr>
      <w:r>
        <w:t xml:space="preserve">Il dichiarante viene informato, ai sensi dell’art. 13 del D. Lgs 196/2003, che i dati raccolti saranno trattati, anche con strumenti informatici e telematici, esclusivamente ai fini del provvedimento per il quale è resa la </w:t>
      </w:r>
      <w:r w:rsidR="000F54A5">
        <w:t>sopra estesa</w:t>
      </w:r>
      <w:r>
        <w:t xml:space="preserve"> dichiarazione.</w:t>
      </w:r>
    </w:p>
    <w:p w14:paraId="44902A22" w14:textId="77777777" w:rsidR="00E75241" w:rsidRDefault="00E75241">
      <w:pPr>
        <w:pStyle w:val="Nessunaspaziatura"/>
      </w:pPr>
    </w:p>
    <w:p w14:paraId="69AD2893" w14:textId="77777777" w:rsidR="00E75241" w:rsidRDefault="000F76C2">
      <w:pPr>
        <w:pStyle w:val="Nessunaspaziatura"/>
      </w:pPr>
      <w:r>
        <w:t xml:space="preserve">Letto, confermato e sottoscritto.                                             </w:t>
      </w:r>
    </w:p>
    <w:p w14:paraId="32FA8185" w14:textId="77777777" w:rsidR="00E75241" w:rsidRDefault="00E75241">
      <w:pPr>
        <w:pStyle w:val="Nessunaspaziatura"/>
      </w:pPr>
    </w:p>
    <w:p w14:paraId="4F47974B" w14:textId="77777777" w:rsidR="00E75241" w:rsidRDefault="00E75241">
      <w:pPr>
        <w:pStyle w:val="Nessunaspaziatura"/>
      </w:pPr>
    </w:p>
    <w:p w14:paraId="0883F922" w14:textId="1E3DDF5D" w:rsidR="00E75241" w:rsidRDefault="000F54A5">
      <w:pPr>
        <w:pStyle w:val="Nessunaspaziatura"/>
      </w:pPr>
      <w:r>
        <w:t xml:space="preserve">Luogo e data </w:t>
      </w:r>
      <w:r w:rsidR="000F76C2">
        <w:t>______________</w:t>
      </w:r>
      <w:proofErr w:type="gramStart"/>
      <w:r w:rsidR="000F76C2">
        <w:t>_ .</w:t>
      </w:r>
      <w:proofErr w:type="gramEnd"/>
    </w:p>
    <w:p w14:paraId="49F93B82" w14:textId="77777777" w:rsidR="00E75241" w:rsidRDefault="00E75241">
      <w:pPr>
        <w:pStyle w:val="Nessunaspaziatura"/>
      </w:pPr>
    </w:p>
    <w:p w14:paraId="796CBFDE" w14:textId="77777777" w:rsidR="00E75241" w:rsidRDefault="00E75241">
      <w:pPr>
        <w:pStyle w:val="Nessunaspaziatura"/>
      </w:pPr>
    </w:p>
    <w:p w14:paraId="5C099917" w14:textId="77777777" w:rsidR="00E75241" w:rsidRDefault="000F76C2">
      <w:pPr>
        <w:pStyle w:val="Nessunaspaziatura"/>
        <w:ind w:left="4956" w:firstLine="708"/>
      </w:pPr>
      <w:r>
        <w:t xml:space="preserve">       IL DICHIARANTE</w:t>
      </w:r>
    </w:p>
    <w:p w14:paraId="7742E17E" w14:textId="77777777" w:rsidR="00E75241" w:rsidRDefault="00E75241">
      <w:pPr>
        <w:pStyle w:val="Nessunaspaziatura"/>
      </w:pPr>
    </w:p>
    <w:p w14:paraId="5BD18C51" w14:textId="77777777" w:rsidR="00E75241" w:rsidRDefault="000F76C2">
      <w:pPr>
        <w:pStyle w:val="Nessunaspaziatura"/>
      </w:pPr>
      <w:r>
        <w:t xml:space="preserve">  </w:t>
      </w:r>
      <w:r>
        <w:tab/>
      </w:r>
      <w:r>
        <w:tab/>
      </w:r>
      <w:r>
        <w:tab/>
      </w:r>
      <w:r>
        <w:tab/>
      </w:r>
      <w:r>
        <w:tab/>
      </w:r>
      <w:r>
        <w:tab/>
      </w:r>
      <w:r>
        <w:tab/>
      </w:r>
      <w:r>
        <w:tab/>
        <w:t xml:space="preserve">  ________________________</w:t>
      </w:r>
    </w:p>
    <w:sectPr w:rsidR="00E7524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9FC5" w14:textId="77777777" w:rsidR="004E5360" w:rsidRDefault="004E5360">
      <w:r>
        <w:separator/>
      </w:r>
    </w:p>
  </w:endnote>
  <w:endnote w:type="continuationSeparator" w:id="0">
    <w:p w14:paraId="2AB7AEE3" w14:textId="77777777" w:rsidR="004E5360" w:rsidRDefault="004E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CF1C9" w14:textId="77777777" w:rsidR="004E5360" w:rsidRDefault="004E5360">
      <w:r>
        <w:rPr>
          <w:color w:val="000000"/>
        </w:rPr>
        <w:separator/>
      </w:r>
    </w:p>
  </w:footnote>
  <w:footnote w:type="continuationSeparator" w:id="0">
    <w:p w14:paraId="305EC06A" w14:textId="77777777" w:rsidR="004E5360" w:rsidRDefault="004E5360">
      <w:r>
        <w:continuationSeparator/>
      </w:r>
    </w:p>
  </w:footnote>
  <w:footnote w:id="1">
    <w:p w14:paraId="138A4901" w14:textId="77777777" w:rsidR="00E75241" w:rsidRDefault="000F76C2">
      <w:pPr>
        <w:pStyle w:val="Testonotaapidipagina"/>
        <w:jc w:val="both"/>
      </w:pPr>
      <w:r>
        <w:rPr>
          <w:rStyle w:val="Rimandonotaapidipagina"/>
        </w:rPr>
        <w:footnoteRef/>
      </w:r>
      <w:r>
        <w:t xml:space="preserve"> La situazione di </w:t>
      </w:r>
      <w:r>
        <w:rPr>
          <w:i/>
        </w:rPr>
        <w:t>conflitto di interesse</w:t>
      </w:r>
      <w:r>
        <w:t xml:space="preserve"> si verifica tutte le volte in cui un interesse diverso (patrimoniale o meno) da quello primario della Pubblica Amministrazione si presenta come capace di influenzare l’agire del soggetto titolare dell’incarico. Per la definizione del conflitto di interesse deve farsi riferimento alla normativa di settore (per esempio: Ordinamento Penitenziario, regolamenti interni, Codice Etico e di Comportamento, ecc.).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C0BE0"/>
    <w:multiLevelType w:val="multilevel"/>
    <w:tmpl w:val="809A36D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73570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41"/>
    <w:rsid w:val="000F54A5"/>
    <w:rsid w:val="000F76C2"/>
    <w:rsid w:val="003C53A5"/>
    <w:rsid w:val="00414ADC"/>
    <w:rsid w:val="00460E8E"/>
    <w:rsid w:val="004E5360"/>
    <w:rsid w:val="00502C18"/>
    <w:rsid w:val="00E75241"/>
    <w:rsid w:val="00ED0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D3A7"/>
  <w15:chartTrackingRefBased/>
  <w15:docId w15:val="{F042B9C2-9CD4-42E9-8084-350205D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overflowPunct w:val="0"/>
      <w:autoSpaceDE w:val="0"/>
      <w:autoSpaceDN w:val="0"/>
      <w:textAlignment w:val="baseline"/>
    </w:pPr>
    <w:rPr>
      <w:kern w:val="3"/>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pPr>
  </w:style>
  <w:style w:type="character" w:customStyle="1" w:styleId="PidipaginaCarattere">
    <w:name w:val="Piè di pagina Carattere"/>
    <w:basedOn w:val="Carpredefinitoparagrafo"/>
  </w:style>
  <w:style w:type="paragraph" w:styleId="Nessunaspaziatura">
    <w:name w:val="No Spacing"/>
    <w:pPr>
      <w:autoSpaceDN w:val="0"/>
    </w:pPr>
    <w:rPr>
      <w:rFonts w:ascii="Times New Roman" w:hAnsi="Times New Roman"/>
      <w:sz w:val="24"/>
      <w:szCs w:val="24"/>
    </w:rPr>
  </w:style>
  <w:style w:type="paragraph" w:styleId="Testonotaapidipagina">
    <w:name w:val="footnote text"/>
    <w:basedOn w:val="Normale"/>
    <w:pPr>
      <w:widowControl/>
      <w:suppressAutoHyphens w:val="0"/>
      <w:overflowPunct/>
      <w:autoSpaceDE/>
      <w:textAlignment w:val="auto"/>
    </w:pPr>
    <w:rPr>
      <w:rFonts w:ascii="Times New Roman" w:hAnsi="Times New Roman"/>
      <w:kern w:val="0"/>
      <w:sz w:val="20"/>
      <w:szCs w:val="20"/>
    </w:rPr>
  </w:style>
  <w:style w:type="character" w:customStyle="1" w:styleId="TestonotaapidipaginaCarattere">
    <w:name w:val="Testo nota a piè di pagina Carattere"/>
    <w:rPr>
      <w:rFonts w:ascii="Times New Roman" w:hAnsi="Times New Roman"/>
      <w:kern w:val="0"/>
      <w:sz w:val="20"/>
      <w:szCs w:val="20"/>
    </w:rPr>
  </w:style>
  <w:style w:type="character" w:styleId="Rimandonotaapidipagina">
    <w:name w:val="footnote reference"/>
    <w:rPr>
      <w:position w:val="0"/>
      <w:vertAlign w:val="superscript"/>
    </w:rPr>
  </w:style>
  <w:style w:type="paragraph" w:customStyle="1" w:styleId="Aaoeeu">
    <w:name w:val="Aaoeeu"/>
    <w:pPr>
      <w:widowControl w:val="0"/>
      <w:suppressAutoHyphens/>
      <w:autoSpaceDN w:val="0"/>
    </w:pPr>
    <w:rPr>
      <w:rFonts w:ascii="Times New Roman" w:eastAsia="Arial" w:hAnsi="Times New Roman"/>
      <w:lang w:val="en-US" w:eastAsia="ar-SA"/>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character" w:styleId="Collegamentoipertestuale">
    <w:name w:val="Hyperlink"/>
    <w:rPr>
      <w:color w:val="0000FF"/>
      <w:sz w:val="20"/>
      <w:u w:val="single"/>
    </w:rPr>
  </w:style>
  <w:style w:type="character" w:styleId="Menzionenonrisolta">
    <w:name w:val="Unresolved Mention"/>
    <w:basedOn w:val="Carpredefinitoparagrafo"/>
    <w:uiPriority w:val="99"/>
    <w:semiHidden/>
    <w:unhideWhenUsed/>
    <w:rsid w:val="00414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potenza@giustizia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5408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6344</CharactersWithSpaces>
  <SharedDoc>false</SharedDoc>
  <HLinks>
    <vt:vector size="12" baseType="variant">
      <vt:variant>
        <vt:i4>3670077</vt:i4>
      </vt:variant>
      <vt:variant>
        <vt:i4>9</vt:i4>
      </vt:variant>
      <vt:variant>
        <vt:i4>0</vt:i4>
      </vt:variant>
      <vt:variant>
        <vt:i4>5</vt:i4>
      </vt:variant>
      <vt:variant>
        <vt:lpwstr>http://www.curriculumvitaeeuropeo.org/</vt:lpwstr>
      </vt:variant>
      <vt:variant>
        <vt:lpwstr/>
      </vt:variant>
      <vt:variant>
        <vt:i4>3670077</vt:i4>
      </vt:variant>
      <vt:variant>
        <vt:i4>3</vt:i4>
      </vt:variant>
      <vt:variant>
        <vt:i4>0</vt:i4>
      </vt:variant>
      <vt:variant>
        <vt:i4>5</vt:i4>
      </vt:variant>
      <vt:variant>
        <vt:lpwstr>http://www.curriculumvitaeeuropeo.org/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dc:creator>
  <cp:keywords/>
  <cp:lastModifiedBy>Antonio Dolce</cp:lastModifiedBy>
  <cp:revision>6</cp:revision>
  <cp:lastPrinted>2018-11-19T09:50:00Z</cp:lastPrinted>
  <dcterms:created xsi:type="dcterms:W3CDTF">2022-09-15T10:34:00Z</dcterms:created>
  <dcterms:modified xsi:type="dcterms:W3CDTF">2022-09-15T10:38:00Z</dcterms:modified>
</cp:coreProperties>
</file>